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15" w:rsidRDefault="00736910">
      <w:r>
        <w:t>Dagprogramma studiebijeenkomst tandtechniek</w:t>
      </w:r>
    </w:p>
    <w:p w:rsidR="00736910" w:rsidRDefault="00736910"/>
    <w:p w:rsidR="00736910" w:rsidRDefault="00736910">
      <w:r>
        <w:t>15.30 uur inloop</w:t>
      </w:r>
    </w:p>
    <w:p w:rsidR="00736910" w:rsidRDefault="00736910"/>
    <w:p w:rsidR="00736910" w:rsidRDefault="00736910">
      <w:r>
        <w:t>16.00 uur start programma</w:t>
      </w:r>
    </w:p>
    <w:p w:rsidR="00736910" w:rsidRDefault="00736910" w:rsidP="00736910">
      <w:r>
        <w:t>16.00 uur voordracht v</w:t>
      </w:r>
      <w:r>
        <w:t>oordelen digitaal werke</w:t>
      </w:r>
      <w:r>
        <w:t xml:space="preserve">n </w:t>
      </w:r>
      <w:r>
        <w:tab/>
      </w:r>
      <w:r>
        <w:t xml:space="preserve"> Sjoerd Smeekens</w:t>
      </w:r>
    </w:p>
    <w:p w:rsidR="00736910" w:rsidRDefault="00736910" w:rsidP="00736910">
      <w:r>
        <w:t xml:space="preserve">17.00 uur </w:t>
      </w:r>
      <w:r>
        <w:t>Implementeren van de software en scanner</w:t>
      </w:r>
      <w:r>
        <w:tab/>
        <w:t xml:space="preserve"> </w:t>
      </w:r>
      <w:r>
        <w:t xml:space="preserve">Frans </w:t>
      </w:r>
      <w:proofErr w:type="spellStart"/>
      <w:r>
        <w:t>Delfos</w:t>
      </w:r>
      <w:proofErr w:type="spellEnd"/>
    </w:p>
    <w:p w:rsidR="00736910" w:rsidRDefault="00736910" w:rsidP="00736910">
      <w:r>
        <w:t>18.00 uur Dinerbuffet</w:t>
      </w:r>
    </w:p>
    <w:p w:rsidR="00736910" w:rsidRDefault="00736910" w:rsidP="00736910">
      <w:r>
        <w:t xml:space="preserve">19.00 uur </w:t>
      </w:r>
      <w:r>
        <w:t>Casus van A-Z</w:t>
      </w:r>
      <w:r>
        <w:tab/>
      </w:r>
      <w:r>
        <w:tab/>
      </w:r>
      <w:r>
        <w:tab/>
      </w:r>
      <w:r>
        <w:tab/>
      </w:r>
      <w:r>
        <w:t>Marc van Dijk en Sjoerd</w:t>
      </w:r>
      <w:r>
        <w:t xml:space="preserve"> </w:t>
      </w:r>
      <w:r>
        <w:t>Smeekens</w:t>
      </w:r>
    </w:p>
    <w:p w:rsidR="00736910" w:rsidRDefault="00736910" w:rsidP="00736910">
      <w:r>
        <w:t xml:space="preserve">20.00 uur </w:t>
      </w:r>
      <w:proofErr w:type="spellStart"/>
      <w:r>
        <w:t>Monolitische</w:t>
      </w:r>
      <w:proofErr w:type="spellEnd"/>
      <w:r>
        <w:t xml:space="preserve"> materialen: </w:t>
      </w:r>
      <w:r>
        <w:tab/>
      </w:r>
      <w:r>
        <w:tab/>
      </w:r>
      <w:r>
        <w:tab/>
      </w:r>
      <w:r>
        <w:t>Sebastiaan</w:t>
      </w:r>
      <w:r>
        <w:t xml:space="preserve"> </w:t>
      </w:r>
      <w:r>
        <w:t>Cornelissen</w:t>
      </w:r>
    </w:p>
    <w:p w:rsidR="00736910" w:rsidRDefault="00736910" w:rsidP="00736910">
      <w:r>
        <w:t>21.00 uur einde programma napraten met drankje</w:t>
      </w:r>
      <w:bookmarkStart w:id="0" w:name="_GoBack"/>
      <w:bookmarkEnd w:id="0"/>
    </w:p>
    <w:p w:rsidR="00736910" w:rsidRDefault="00736910" w:rsidP="00736910"/>
    <w:sectPr w:rsidR="0073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0"/>
    <w:rsid w:val="00736910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790"/>
  <w15:chartTrackingRefBased/>
  <w15:docId w15:val="{5A504B6A-E31B-43B1-B675-B0E5DF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E775D4DF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Hendriksen</dc:creator>
  <cp:keywords/>
  <dc:description/>
  <cp:lastModifiedBy>Marianne Hendriksen</cp:lastModifiedBy>
  <cp:revision>1</cp:revision>
  <dcterms:created xsi:type="dcterms:W3CDTF">2019-10-16T10:48:00Z</dcterms:created>
  <dcterms:modified xsi:type="dcterms:W3CDTF">2019-10-16T10:52:00Z</dcterms:modified>
</cp:coreProperties>
</file>